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1E3C2E" w:rsidTr="00541FEC">
        <w:trPr>
          <w:trHeight w:val="668"/>
        </w:trPr>
        <w:tc>
          <w:tcPr>
            <w:tcW w:w="608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8702F6" w:rsidRDefault="00541FEC" w:rsidP="0074487F">
            <w:pPr>
              <w:rPr>
                <w:b/>
                <w:sz w:val="20"/>
                <w:szCs w:val="20"/>
              </w:rPr>
            </w:pPr>
            <w:r w:rsidRPr="008702F6">
              <w:rPr>
                <w:b/>
                <w:sz w:val="20"/>
                <w:szCs w:val="20"/>
              </w:rPr>
              <w:t>DEPARTMENT OF MOTOR VEHICLES</w:t>
            </w:r>
          </w:p>
          <w:p w:rsidR="00541FEC" w:rsidRPr="008E7C15" w:rsidRDefault="00541FEC" w:rsidP="0074487F">
            <w:pPr>
              <w:rPr>
                <w:b/>
                <w:szCs w:val="17"/>
              </w:rPr>
            </w:pPr>
            <w:r w:rsidRPr="008E7C15">
              <w:rPr>
                <w:b/>
                <w:szCs w:val="17"/>
              </w:rPr>
              <w:t>MATERIALS MANAGEMENT SECTION</w:t>
            </w:r>
          </w:p>
          <w:p w:rsidR="00541FEC" w:rsidRPr="008E7C15" w:rsidRDefault="00541FEC" w:rsidP="0074487F">
            <w:pPr>
              <w:rPr>
                <w:b/>
                <w:szCs w:val="17"/>
              </w:rPr>
            </w:pPr>
            <w:r w:rsidRPr="008E7C15">
              <w:rPr>
                <w:b/>
                <w:szCs w:val="17"/>
              </w:rPr>
              <w:t>4201 SIERRA POINT DRIVE, STE.112</w:t>
            </w:r>
          </w:p>
          <w:p w:rsidR="00541FEC" w:rsidRPr="008E7C15" w:rsidRDefault="00541FEC" w:rsidP="0074487F">
            <w:pPr>
              <w:rPr>
                <w:b/>
                <w:szCs w:val="17"/>
              </w:rPr>
            </w:pPr>
            <w:r w:rsidRPr="008E7C15">
              <w:rPr>
                <w:b/>
                <w:szCs w:val="17"/>
              </w:rPr>
              <w:t>SACRAMENTO, CA 95834</w:t>
            </w:r>
          </w:p>
          <w:p w:rsidR="008702F6" w:rsidRPr="008E7C15" w:rsidRDefault="008702F6" w:rsidP="0074487F">
            <w:pPr>
              <w:rPr>
                <w:szCs w:val="17"/>
              </w:rPr>
            </w:pPr>
            <w:r w:rsidRPr="008E7C15">
              <w:rPr>
                <w:szCs w:val="17"/>
              </w:rPr>
              <w:t xml:space="preserve">916-928-7901 </w:t>
            </w:r>
            <w:r w:rsidRPr="008E7C15">
              <w:rPr>
                <w:i/>
                <w:szCs w:val="17"/>
              </w:rPr>
              <w:t>(phone)</w:t>
            </w:r>
          </w:p>
          <w:p w:rsidR="008702F6" w:rsidRPr="001E3C2E" w:rsidRDefault="008702F6" w:rsidP="0074487F">
            <w:r w:rsidRPr="008E7C15">
              <w:rPr>
                <w:szCs w:val="17"/>
              </w:rPr>
              <w:t xml:space="preserve">916-928-6817 </w:t>
            </w:r>
            <w:r w:rsidRPr="008E7C15">
              <w:rPr>
                <w:i/>
                <w:szCs w:val="17"/>
              </w:rPr>
              <w:t>(fax)</w:t>
            </w:r>
          </w:p>
        </w:tc>
        <w:tc>
          <w:tcPr>
            <w:tcW w:w="408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Default="00541FEC" w:rsidP="00E27198">
            <w:pPr>
              <w:pStyle w:val="Heading1"/>
            </w:pPr>
            <w:r>
              <w:t>PUBLIC FORMS</w:t>
            </w:r>
            <w:r w:rsidR="008335D1">
              <w:t xml:space="preserve"> ORDER</w:t>
            </w:r>
            <w:r w:rsidR="008702F6">
              <w:t xml:space="preserve"> </w:t>
            </w:r>
          </w:p>
        </w:tc>
      </w:tr>
      <w:tr w:rsidR="00541FEC" w:rsidRPr="001E3C2E" w:rsidTr="00541FEC">
        <w:trPr>
          <w:trHeight w:val="558"/>
        </w:trPr>
        <w:tc>
          <w:tcPr>
            <w:tcW w:w="6081" w:type="dxa"/>
            <w:vMerge w:val="restart"/>
            <w:tcBorders>
              <w:top w:val="nil"/>
            </w:tcBorders>
            <w:shd w:val="clear" w:color="auto" w:fill="auto"/>
            <w:tcMar>
              <w:top w:w="0" w:type="dxa"/>
            </w:tcMar>
          </w:tcPr>
          <w:p w:rsidR="00541FEC" w:rsidRPr="008E7C15" w:rsidRDefault="00541FEC" w:rsidP="00541FEC">
            <w:pPr>
              <w:pStyle w:val="Slogan"/>
              <w:rPr>
                <w:b/>
                <w:noProof/>
                <w:sz w:val="20"/>
                <w:szCs w:val="20"/>
                <w:u w:val="single"/>
              </w:rPr>
            </w:pPr>
            <w:r w:rsidRPr="008E7C15">
              <w:rPr>
                <w:b/>
                <w:noProof/>
                <w:sz w:val="20"/>
                <w:szCs w:val="20"/>
                <w:u w:val="single"/>
              </w:rPr>
              <w:t>YOUR BUSINESS STAMP or LOGO HERE:</w:t>
            </w:r>
          </w:p>
          <w:p w:rsidR="007E0EDB" w:rsidRDefault="007E0EDB" w:rsidP="00541FEC">
            <w:pPr>
              <w:pStyle w:val="Slogan"/>
              <w:rPr>
                <w:i w:val="0"/>
                <w:noProof/>
                <w:sz w:val="16"/>
                <w:szCs w:val="16"/>
              </w:rPr>
            </w:pPr>
          </w:p>
          <w:p w:rsidR="008E7C15" w:rsidRPr="008E7C15" w:rsidRDefault="006F06DA" w:rsidP="00541FEC">
            <w:pPr>
              <w:pStyle w:val="Slogan"/>
              <w:rPr>
                <w:i w:val="0"/>
                <w:noProof/>
                <w:sz w:val="16"/>
                <w:szCs w:val="16"/>
              </w:rPr>
            </w:pPr>
            <w:r>
              <w:rPr>
                <w:i w:val="0"/>
                <w:noProof/>
                <w:sz w:val="16"/>
                <w:szCs w:val="16"/>
              </w:rPr>
              <w:t xml:space="preserve">             ATTACH LOGO HERE</w:t>
            </w:r>
          </w:p>
        </w:tc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</w:tcPr>
          <w:p w:rsidR="00541FEC" w:rsidRPr="008E7C15" w:rsidRDefault="00541FEC" w:rsidP="00541FEC">
            <w:pPr>
              <w:pStyle w:val="DateandNumber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8E7C15">
              <w:rPr>
                <w:b/>
                <w:i/>
                <w:sz w:val="20"/>
                <w:szCs w:val="20"/>
                <w:u w:val="single"/>
              </w:rPr>
              <w:t>cONTACT NAME:</w:t>
            </w:r>
          </w:p>
          <w:p w:rsidR="00541FEC" w:rsidRPr="006F06DA" w:rsidRDefault="006F06DA" w:rsidP="00541FEC">
            <w:pPr>
              <w:pStyle w:val="DateandNumber"/>
              <w:jc w:val="left"/>
              <w:rPr>
                <w:sz w:val="20"/>
                <w:szCs w:val="20"/>
              </w:rPr>
            </w:pPr>
            <w:r w:rsidRPr="006F06DA">
              <w:rPr>
                <w:sz w:val="20"/>
                <w:szCs w:val="20"/>
              </w:rPr>
              <w:t>ENTER NAME HERE</w:t>
            </w:r>
          </w:p>
          <w:p w:rsidR="008E7C15" w:rsidRDefault="008E7C15" w:rsidP="00541FEC">
            <w:pPr>
              <w:pStyle w:val="DateandNumber"/>
              <w:jc w:val="left"/>
            </w:pPr>
          </w:p>
          <w:p w:rsidR="008E7C15" w:rsidRPr="00B430E5" w:rsidRDefault="008E7C15" w:rsidP="00541FEC">
            <w:pPr>
              <w:pStyle w:val="DateandNumber"/>
              <w:jc w:val="left"/>
            </w:pPr>
          </w:p>
        </w:tc>
      </w:tr>
      <w:tr w:rsidR="00541FEC" w:rsidRPr="001E3C2E" w:rsidTr="00541FEC">
        <w:trPr>
          <w:trHeight w:val="513"/>
        </w:trPr>
        <w:tc>
          <w:tcPr>
            <w:tcW w:w="608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FEC" w:rsidRPr="00541FEC" w:rsidRDefault="00541FEC" w:rsidP="00FF0314">
            <w:pPr>
              <w:rPr>
                <w:b/>
                <w:i/>
                <w:u w:val="single"/>
              </w:rPr>
            </w:pPr>
          </w:p>
        </w:tc>
        <w:tc>
          <w:tcPr>
            <w:tcW w:w="4085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541FEC" w:rsidRPr="009A5B0B" w:rsidRDefault="00541FEC" w:rsidP="00541FEC">
            <w:pPr>
              <w:rPr>
                <w:i/>
                <w:sz w:val="20"/>
                <w:szCs w:val="20"/>
                <w:u w:val="single"/>
              </w:rPr>
            </w:pPr>
            <w:r w:rsidRPr="009A5B0B">
              <w:rPr>
                <w:i/>
                <w:sz w:val="20"/>
                <w:szCs w:val="20"/>
                <w:u w:val="single"/>
              </w:rPr>
              <w:t>CONTACT PHONE NUMBER:</w:t>
            </w:r>
          </w:p>
          <w:p w:rsidR="00B430E5" w:rsidRPr="00D017FD" w:rsidRDefault="006F06DA" w:rsidP="00B430E5">
            <w:pPr>
              <w:rPr>
                <w:sz w:val="20"/>
                <w:szCs w:val="20"/>
              </w:rPr>
            </w:pPr>
            <w:r w:rsidRPr="00D017FD">
              <w:rPr>
                <w:sz w:val="20"/>
                <w:szCs w:val="20"/>
              </w:rPr>
              <w:t>ENTER NUMBER HERE</w:t>
            </w:r>
          </w:p>
        </w:tc>
      </w:tr>
    </w:tbl>
    <w:p w:rsidR="008E6D99" w:rsidRPr="001E3C2E" w:rsidRDefault="008E6D99" w:rsidP="00A4752F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9151"/>
      </w:tblGrid>
      <w:tr w:rsidR="00541FEC" w:rsidRPr="001E3C2E" w:rsidTr="008E7C15">
        <w:trPr>
          <w:trHeight w:val="779"/>
        </w:trPr>
        <w:tc>
          <w:tcPr>
            <w:tcW w:w="1015" w:type="dxa"/>
          </w:tcPr>
          <w:p w:rsidR="00541FEC" w:rsidRPr="008E7C15" w:rsidRDefault="00541FEC" w:rsidP="00703C78">
            <w:pPr>
              <w:pStyle w:val="Heading2"/>
              <w:rPr>
                <w:sz w:val="16"/>
              </w:rPr>
            </w:pPr>
            <w:r w:rsidRPr="008E7C15">
              <w:rPr>
                <w:sz w:val="16"/>
              </w:rPr>
              <w:t>SHIP To:</w:t>
            </w:r>
          </w:p>
          <w:p w:rsidR="00541FEC" w:rsidRPr="00541FEC" w:rsidRDefault="00541FEC" w:rsidP="00541FEC"/>
        </w:tc>
        <w:tc>
          <w:tcPr>
            <w:tcW w:w="9151" w:type="dxa"/>
          </w:tcPr>
          <w:p w:rsidR="008E7C15" w:rsidRPr="006F06DA" w:rsidRDefault="006F06DA" w:rsidP="00541FEC">
            <w:pPr>
              <w:rPr>
                <w:sz w:val="20"/>
                <w:szCs w:val="20"/>
              </w:rPr>
            </w:pPr>
            <w:r w:rsidRPr="006F06DA">
              <w:rPr>
                <w:sz w:val="20"/>
                <w:szCs w:val="20"/>
              </w:rPr>
              <w:t xml:space="preserve">ENTER </w:t>
            </w:r>
            <w:r w:rsidR="00587B28">
              <w:rPr>
                <w:sz w:val="20"/>
                <w:szCs w:val="20"/>
              </w:rPr>
              <w:t xml:space="preserve">BUSINESS NAME </w:t>
            </w:r>
            <w:r w:rsidR="007D5870">
              <w:rPr>
                <w:sz w:val="20"/>
                <w:szCs w:val="20"/>
              </w:rPr>
              <w:t xml:space="preserve">AND </w:t>
            </w:r>
            <w:bookmarkStart w:id="0" w:name="_GoBack"/>
            <w:bookmarkEnd w:id="0"/>
            <w:r w:rsidRPr="006F06DA">
              <w:rPr>
                <w:sz w:val="20"/>
                <w:szCs w:val="20"/>
              </w:rPr>
              <w:t>ADDRESS HERE</w:t>
            </w:r>
          </w:p>
          <w:p w:rsidR="008E7C15" w:rsidRDefault="008E7C15" w:rsidP="00541FEC"/>
          <w:p w:rsidR="008E7C15" w:rsidRPr="001E3C2E" w:rsidRDefault="008E7C15" w:rsidP="00541FEC"/>
        </w:tc>
      </w:tr>
    </w:tbl>
    <w:p w:rsidR="009C5836" w:rsidRPr="001E3C2E" w:rsidRDefault="009C5836" w:rsidP="009C58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61"/>
        <w:gridCol w:w="5954"/>
        <w:gridCol w:w="1440"/>
        <w:gridCol w:w="1411"/>
      </w:tblGrid>
      <w:tr w:rsidR="008335D1" w:rsidRPr="001E3C2E" w:rsidTr="00541FEC">
        <w:trPr>
          <w:cantSplit/>
          <w:trHeight w:val="288"/>
        </w:trPr>
        <w:tc>
          <w:tcPr>
            <w:tcW w:w="136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335D1" w:rsidRPr="001E3C2E" w:rsidRDefault="00541FEC" w:rsidP="00BA71B8">
            <w:pPr>
              <w:pStyle w:val="ColumnHeadings"/>
            </w:pPr>
            <w:r>
              <w:t>FORM NUMBER</w:t>
            </w:r>
          </w:p>
        </w:tc>
        <w:tc>
          <w:tcPr>
            <w:tcW w:w="595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335D1" w:rsidRPr="001E3C2E" w:rsidRDefault="008335D1" w:rsidP="00BA71B8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335D1" w:rsidRPr="001E3C2E" w:rsidRDefault="008335D1" w:rsidP="00BA71B8">
            <w:pPr>
              <w:pStyle w:val="ColumnHeadings"/>
            </w:pPr>
            <w:r>
              <w:t xml:space="preserve">unit </w:t>
            </w:r>
            <w:r w:rsidR="00541FEC">
              <w:t>OF MEASURE</w:t>
            </w:r>
          </w:p>
        </w:tc>
        <w:tc>
          <w:tcPr>
            <w:tcW w:w="141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335D1" w:rsidRPr="001E3C2E" w:rsidRDefault="00541FEC" w:rsidP="00723603">
            <w:pPr>
              <w:pStyle w:val="ColumnHeadings"/>
            </w:pPr>
            <w:r>
              <w:t>QUANTITY</w:t>
            </w: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E0EDB" w:rsidRPr="001E3C2E" w:rsidRDefault="006C5F6B" w:rsidP="0074487F">
            <w:r>
              <w:t>1-31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VERIFICATION OF VEHICLE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1-101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STATEMENT TO RECORD OWNERSHIP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1-101(SP)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STATEMENT TO RECORD OWNERSHIP-SPANISH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1-138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NOTICE OF TRANSFER AND RELEASE OF LIABILITY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6C5F6B">
            <w:r>
              <w:t>1-156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APPLICATION FOR REPLACEMENT PLATE, STICKER, OR DOCUMENT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1-166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LIEN SATISFIED/TITLE HOLDER RELEASE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1-168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CERTIFICATE OF LIEN SALE FOR VEHICLE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1-227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APPLICATION FOR DUPLICATE TITLE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1-256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STATEMENT OF FACTS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1-262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VEHICLE/VESSEL TRANSFER AND REASSIGNMENT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1-343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6C5F6B" w:rsidP="0074487F">
            <w:r>
              <w:t>APPLICATION FOR REGISTRATION TITLE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6C5F6B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8335D1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2D037F" w:rsidP="0074487F">
            <w:r>
              <w:t>1-4017</w:t>
            </w:r>
          </w:p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335D1" w:rsidRPr="001E3C2E" w:rsidRDefault="002D037F" w:rsidP="0074487F">
            <w:r>
              <w:t>CERTIFICATION-PTI OPTIONS</w:t>
            </w: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2D037F" w:rsidP="00B430E5">
            <w:pPr>
              <w:pStyle w:val="Amount"/>
              <w:jc w:val="center"/>
            </w:pPr>
            <w:r>
              <w:t>EA</w:t>
            </w: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335D1" w:rsidRPr="001E3C2E" w:rsidRDefault="008335D1" w:rsidP="00B430E5">
            <w:pPr>
              <w:pStyle w:val="Amount"/>
              <w:jc w:val="center"/>
            </w:pPr>
          </w:p>
        </w:tc>
      </w:tr>
      <w:tr w:rsidR="00541FEC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</w:tr>
      <w:tr w:rsidR="00541FEC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</w:tr>
      <w:tr w:rsidR="00541FEC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</w:tr>
      <w:tr w:rsidR="00541FEC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</w:tr>
      <w:tr w:rsidR="00541FEC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</w:tr>
      <w:tr w:rsidR="00541FEC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</w:tr>
      <w:tr w:rsidR="00541FEC" w:rsidRPr="001E3C2E" w:rsidTr="00B430E5">
        <w:trPr>
          <w:cantSplit/>
          <w:trHeight w:val="288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59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41FEC" w:rsidRPr="001E3C2E" w:rsidRDefault="00541FEC" w:rsidP="00BD6705"/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  <w:tc>
          <w:tcPr>
            <w:tcW w:w="14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1FEC" w:rsidRPr="001E3C2E" w:rsidRDefault="00541FEC" w:rsidP="00B430E5">
            <w:pPr>
              <w:pStyle w:val="Amount"/>
              <w:jc w:val="center"/>
            </w:pPr>
          </w:p>
        </w:tc>
      </w:tr>
    </w:tbl>
    <w:p w:rsidR="008702F6" w:rsidRDefault="008702F6" w:rsidP="008702F6">
      <w:r>
        <w:t xml:space="preserve"> </w:t>
      </w:r>
    </w:p>
    <w:p w:rsidR="001035FD" w:rsidRDefault="001035FD" w:rsidP="001035FD">
      <w:pPr>
        <w:jc w:val="center"/>
        <w:rPr>
          <w:sz w:val="28"/>
          <w:szCs w:val="28"/>
        </w:rPr>
      </w:pPr>
    </w:p>
    <w:p w:rsidR="008702F6" w:rsidRPr="001035FD" w:rsidRDefault="001035FD" w:rsidP="001035F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TRY TO ORDER A 6 MONTH’S SUPPLY</w:t>
      </w:r>
    </w:p>
    <w:p w:rsidR="008702F6" w:rsidRDefault="008702F6" w:rsidP="008702F6"/>
    <w:p w:rsidR="008702F6" w:rsidRPr="001035FD" w:rsidRDefault="008702F6" w:rsidP="001035FD">
      <w:pPr>
        <w:jc w:val="center"/>
        <w:rPr>
          <w:sz w:val="32"/>
          <w:szCs w:val="32"/>
        </w:rPr>
      </w:pPr>
      <w:r w:rsidRPr="008702F6">
        <w:rPr>
          <w:sz w:val="32"/>
          <w:szCs w:val="32"/>
        </w:rPr>
        <w:t xml:space="preserve">E-MAIL ORDERS TO: </w:t>
      </w:r>
      <w:hyperlink r:id="rId9" w:history="1">
        <w:r w:rsidRPr="008702F6">
          <w:rPr>
            <w:rStyle w:val="Hyperlink"/>
            <w:rFonts w:ascii="Tahoma" w:hAnsi="Tahoma" w:cs="Tahoma"/>
            <w:sz w:val="32"/>
            <w:szCs w:val="32"/>
          </w:rPr>
          <w:t>dmvasdpublicforms@dmv.ca.gov</w:t>
        </w:r>
      </w:hyperlink>
      <w:r w:rsidR="007E0ED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C56F489" wp14:editId="3EF0016A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492240" cy="1242695"/>
                <wp:effectExtent l="0" t="0" r="381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242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+X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AwN+X1QIAAMYFAAAOAAAAAAAAAAAAAAAAAC4CAABkcnMvZTJv&#10;RG9jLnhtbFBLAQItABQABgAIAAAAIQCkPOID3AAAAAYBAAAPAAAAAAAAAAAAAAAAAC8FAABkcnMv&#10;ZG93bnJldi54bWxQSwUGAAAAAAQABADzAAAAOAYAAAAA&#10;" o:allowincell="f" fillcolor="#b8cce4 [1300]" stroked="f">
                <v:fill rotate="t" focus="100%" type="gradient"/>
                <w10:wrap anchorx="page" anchory="margin"/>
              </v:rect>
            </w:pict>
          </mc:Fallback>
        </mc:AlternateContent>
      </w:r>
    </w:p>
    <w:sectPr w:rsidR="008702F6" w:rsidRPr="001035FD" w:rsidSect="00FF0314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A1" w:rsidRDefault="00CE4AA1">
      <w:r>
        <w:separator/>
      </w:r>
    </w:p>
  </w:endnote>
  <w:endnote w:type="continuationSeparator" w:id="0">
    <w:p w:rsidR="00CE4AA1" w:rsidRDefault="00CE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A1" w:rsidRDefault="00CE4AA1">
      <w:r>
        <w:separator/>
      </w:r>
    </w:p>
  </w:footnote>
  <w:footnote w:type="continuationSeparator" w:id="0">
    <w:p w:rsidR="00CE4AA1" w:rsidRDefault="00CE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C"/>
    <w:rsid w:val="00010F40"/>
    <w:rsid w:val="00012DA5"/>
    <w:rsid w:val="00017A97"/>
    <w:rsid w:val="000403E8"/>
    <w:rsid w:val="000417F9"/>
    <w:rsid w:val="00043699"/>
    <w:rsid w:val="00056E24"/>
    <w:rsid w:val="000A72A8"/>
    <w:rsid w:val="000C60AF"/>
    <w:rsid w:val="000E592C"/>
    <w:rsid w:val="001035FD"/>
    <w:rsid w:val="001038E9"/>
    <w:rsid w:val="001056E4"/>
    <w:rsid w:val="0015744F"/>
    <w:rsid w:val="001724F6"/>
    <w:rsid w:val="001736EC"/>
    <w:rsid w:val="0017742E"/>
    <w:rsid w:val="001B5462"/>
    <w:rsid w:val="001B5F25"/>
    <w:rsid w:val="001D6696"/>
    <w:rsid w:val="001E3C2E"/>
    <w:rsid w:val="001F1EA7"/>
    <w:rsid w:val="0021009B"/>
    <w:rsid w:val="00213FAA"/>
    <w:rsid w:val="00224D5E"/>
    <w:rsid w:val="00246484"/>
    <w:rsid w:val="00251C32"/>
    <w:rsid w:val="002D037F"/>
    <w:rsid w:val="002F0A62"/>
    <w:rsid w:val="00320E67"/>
    <w:rsid w:val="00326411"/>
    <w:rsid w:val="00334900"/>
    <w:rsid w:val="00341D54"/>
    <w:rsid w:val="003465E2"/>
    <w:rsid w:val="00362FA4"/>
    <w:rsid w:val="003756B5"/>
    <w:rsid w:val="00383A9C"/>
    <w:rsid w:val="00387E68"/>
    <w:rsid w:val="003B7E00"/>
    <w:rsid w:val="003C40DC"/>
    <w:rsid w:val="003D6485"/>
    <w:rsid w:val="003E3D7F"/>
    <w:rsid w:val="003F03CA"/>
    <w:rsid w:val="003F35D3"/>
    <w:rsid w:val="0041576E"/>
    <w:rsid w:val="00416A5B"/>
    <w:rsid w:val="00436B94"/>
    <w:rsid w:val="00460D6C"/>
    <w:rsid w:val="00473FA7"/>
    <w:rsid w:val="004801EC"/>
    <w:rsid w:val="004D6D3B"/>
    <w:rsid w:val="004E6922"/>
    <w:rsid w:val="00522EAB"/>
    <w:rsid w:val="00531C77"/>
    <w:rsid w:val="005404D4"/>
    <w:rsid w:val="00541FEC"/>
    <w:rsid w:val="00551108"/>
    <w:rsid w:val="00552F77"/>
    <w:rsid w:val="005703F1"/>
    <w:rsid w:val="00582354"/>
    <w:rsid w:val="0058338F"/>
    <w:rsid w:val="00584C74"/>
    <w:rsid w:val="00587B28"/>
    <w:rsid w:val="005A6D66"/>
    <w:rsid w:val="005B7ABD"/>
    <w:rsid w:val="006171BA"/>
    <w:rsid w:val="00640AAC"/>
    <w:rsid w:val="0064350F"/>
    <w:rsid w:val="00647F33"/>
    <w:rsid w:val="0065596D"/>
    <w:rsid w:val="006C5F6B"/>
    <w:rsid w:val="006C6182"/>
    <w:rsid w:val="006D2782"/>
    <w:rsid w:val="006F06DA"/>
    <w:rsid w:val="006F21A0"/>
    <w:rsid w:val="006F4B8F"/>
    <w:rsid w:val="00703C78"/>
    <w:rsid w:val="00723603"/>
    <w:rsid w:val="0074437D"/>
    <w:rsid w:val="0074487F"/>
    <w:rsid w:val="00751F2C"/>
    <w:rsid w:val="00763353"/>
    <w:rsid w:val="007A07D7"/>
    <w:rsid w:val="007A0C5E"/>
    <w:rsid w:val="007C7496"/>
    <w:rsid w:val="007D5870"/>
    <w:rsid w:val="007E0EDB"/>
    <w:rsid w:val="007F3D8D"/>
    <w:rsid w:val="007F4E44"/>
    <w:rsid w:val="008044FF"/>
    <w:rsid w:val="008335D1"/>
    <w:rsid w:val="008702F6"/>
    <w:rsid w:val="008712BB"/>
    <w:rsid w:val="008A1909"/>
    <w:rsid w:val="008B549F"/>
    <w:rsid w:val="008C1DFD"/>
    <w:rsid w:val="008D63CA"/>
    <w:rsid w:val="008E6D99"/>
    <w:rsid w:val="008E7C15"/>
    <w:rsid w:val="008F7829"/>
    <w:rsid w:val="00904F13"/>
    <w:rsid w:val="00923ED7"/>
    <w:rsid w:val="0093568C"/>
    <w:rsid w:val="00944D0C"/>
    <w:rsid w:val="009463E1"/>
    <w:rsid w:val="00966790"/>
    <w:rsid w:val="009A1F18"/>
    <w:rsid w:val="009A5B0B"/>
    <w:rsid w:val="009A6AF5"/>
    <w:rsid w:val="009C5836"/>
    <w:rsid w:val="009E6065"/>
    <w:rsid w:val="009E7724"/>
    <w:rsid w:val="00A10B6B"/>
    <w:rsid w:val="00A11DBF"/>
    <w:rsid w:val="00A337C2"/>
    <w:rsid w:val="00A4752F"/>
    <w:rsid w:val="00A62877"/>
    <w:rsid w:val="00A67B29"/>
    <w:rsid w:val="00AB03C9"/>
    <w:rsid w:val="00AE36D5"/>
    <w:rsid w:val="00B430E5"/>
    <w:rsid w:val="00B530A0"/>
    <w:rsid w:val="00B57AEC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0355"/>
    <w:rsid w:val="00BE2102"/>
    <w:rsid w:val="00C22B70"/>
    <w:rsid w:val="00C276BE"/>
    <w:rsid w:val="00C32AE1"/>
    <w:rsid w:val="00C379F1"/>
    <w:rsid w:val="00C43BE7"/>
    <w:rsid w:val="00C52E4D"/>
    <w:rsid w:val="00C60CDF"/>
    <w:rsid w:val="00C66AD0"/>
    <w:rsid w:val="00C74974"/>
    <w:rsid w:val="00CA1BE2"/>
    <w:rsid w:val="00CA1CFC"/>
    <w:rsid w:val="00CB4CBD"/>
    <w:rsid w:val="00CE4AA1"/>
    <w:rsid w:val="00CE6643"/>
    <w:rsid w:val="00CF01AF"/>
    <w:rsid w:val="00D017FD"/>
    <w:rsid w:val="00D33CEA"/>
    <w:rsid w:val="00D4146A"/>
    <w:rsid w:val="00D45E69"/>
    <w:rsid w:val="00D7042E"/>
    <w:rsid w:val="00D76A11"/>
    <w:rsid w:val="00D9212D"/>
    <w:rsid w:val="00DC19C5"/>
    <w:rsid w:val="00DE09CB"/>
    <w:rsid w:val="00E27198"/>
    <w:rsid w:val="00E358C1"/>
    <w:rsid w:val="00E371FA"/>
    <w:rsid w:val="00E42426"/>
    <w:rsid w:val="00E6107D"/>
    <w:rsid w:val="00E7669F"/>
    <w:rsid w:val="00EE4651"/>
    <w:rsid w:val="00F1292B"/>
    <w:rsid w:val="00F22E7C"/>
    <w:rsid w:val="00F52042"/>
    <w:rsid w:val="00F64BE0"/>
    <w:rsid w:val="00F70E38"/>
    <w:rsid w:val="00FB1848"/>
    <w:rsid w:val="00FC643D"/>
    <w:rsid w:val="00FD0114"/>
    <w:rsid w:val="00FD0E4D"/>
    <w:rsid w:val="00FF031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D0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70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D0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7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vasdpublicforms@dmv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vamz2\Application%20Data\Microsoft\Templates\Work%20order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creator>Ziemer, Amanda M.@DMV</dc:creator>
  <cp:keywords/>
  <cp:lastModifiedBy>Carter, Robert R.@DMV</cp:lastModifiedBy>
  <cp:revision>12</cp:revision>
  <cp:lastPrinted>2013-05-28T18:14:00Z</cp:lastPrinted>
  <dcterms:created xsi:type="dcterms:W3CDTF">2013-05-28T17:48:00Z</dcterms:created>
  <dcterms:modified xsi:type="dcterms:W3CDTF">2015-01-02T23:01:00Z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